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41" w:rsidRDefault="00C04F41" w:rsidP="00AC4B76">
      <w:pPr>
        <w:spacing w:after="0"/>
        <w:jc w:val="right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C04F41" w:rsidRDefault="00C04F41" w:rsidP="00AC4B76">
      <w:pPr>
        <w:spacing w:after="0"/>
        <w:jc w:val="right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C04F41" w:rsidRPr="00AC4B76" w:rsidRDefault="00C04F41" w:rsidP="00AC4B76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Подписка на журналы и газеты на 2-ое полугодие 2019г.</w:t>
      </w:r>
    </w:p>
    <w:p w:rsidR="00C04F41" w:rsidRPr="00AC4B76" w:rsidRDefault="00C04F41" w:rsidP="00AC4B76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13402" w:type="dxa"/>
        <w:tblInd w:w="-806" w:type="dxa"/>
        <w:tblLayout w:type="fixed"/>
        <w:tblLook w:val="00A0"/>
      </w:tblPr>
      <w:tblGrid>
        <w:gridCol w:w="63"/>
        <w:gridCol w:w="513"/>
        <w:gridCol w:w="688"/>
        <w:gridCol w:w="357"/>
        <w:gridCol w:w="204"/>
        <w:gridCol w:w="151"/>
        <w:gridCol w:w="553"/>
        <w:gridCol w:w="352"/>
        <w:gridCol w:w="352"/>
        <w:gridCol w:w="350"/>
        <w:gridCol w:w="349"/>
        <w:gridCol w:w="1302"/>
        <w:gridCol w:w="345"/>
        <w:gridCol w:w="344"/>
        <w:gridCol w:w="344"/>
        <w:gridCol w:w="343"/>
        <w:gridCol w:w="343"/>
        <w:gridCol w:w="331"/>
        <w:gridCol w:w="11"/>
        <w:gridCol w:w="342"/>
        <w:gridCol w:w="460"/>
        <w:gridCol w:w="596"/>
        <w:gridCol w:w="350"/>
        <w:gridCol w:w="338"/>
        <w:gridCol w:w="338"/>
        <w:gridCol w:w="31"/>
        <w:gridCol w:w="307"/>
        <w:gridCol w:w="337"/>
        <w:gridCol w:w="337"/>
        <w:gridCol w:w="252"/>
        <w:gridCol w:w="83"/>
        <w:gridCol w:w="335"/>
        <w:gridCol w:w="334"/>
        <w:gridCol w:w="334"/>
        <w:gridCol w:w="334"/>
        <w:gridCol w:w="333"/>
        <w:gridCol w:w="333"/>
        <w:gridCol w:w="333"/>
      </w:tblGrid>
      <w:tr w:rsidR="00C04F41" w:rsidRPr="00872268" w:rsidTr="00A76474">
        <w:trPr>
          <w:gridAfter w:val="8"/>
          <w:wAfter w:w="2419" w:type="dxa"/>
          <w:trHeight w:val="109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1" w:rsidRPr="00AC4B76" w:rsidRDefault="00C04F41" w:rsidP="00AC4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r w:rsidRPr="00AC4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41" w:rsidRPr="00AC4B76" w:rsidRDefault="00C04F41" w:rsidP="000B6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54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41" w:rsidRPr="00AC4B76" w:rsidRDefault="00C04F41" w:rsidP="00AC4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r w:rsidRPr="00AC4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41" w:rsidRPr="00AC4B76" w:rsidRDefault="00C04F41" w:rsidP="00AC4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4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Период</w:t>
            </w:r>
          </w:p>
          <w:p w:rsidR="00C04F41" w:rsidRPr="00AC4B76" w:rsidRDefault="00C04F41" w:rsidP="00AC4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4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подписки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41" w:rsidRDefault="00C04F41" w:rsidP="00AC4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04F41" w:rsidRPr="00AC4B76" w:rsidRDefault="00C04F41" w:rsidP="00AC4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4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Количество </w:t>
            </w:r>
          </w:p>
          <w:p w:rsidR="00C04F41" w:rsidRPr="00AC4B76" w:rsidRDefault="00C04F41" w:rsidP="00AC4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4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комплектов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41" w:rsidRDefault="00C04F41" w:rsidP="00AC4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04F41" w:rsidRPr="00AC4B76" w:rsidRDefault="00C04F41" w:rsidP="00AC4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Получатель</w:t>
            </w:r>
          </w:p>
          <w:p w:rsidR="00C04F41" w:rsidRPr="00AC4B76" w:rsidRDefault="00C04F41" w:rsidP="00AC4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4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ab/>
            </w:r>
          </w:p>
        </w:tc>
      </w:tr>
      <w:tr w:rsidR="00C04F41" w:rsidRPr="00872268" w:rsidTr="00A76474">
        <w:trPr>
          <w:gridAfter w:val="8"/>
          <w:wAfter w:w="2419" w:type="dxa"/>
          <w:trHeight w:val="62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35446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MOSKAUER DEUTSCHE ZEITUNG (МОСКОВСКАЯ НЕМЕЦКАЯ ГАЗЕТА)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Каф. нем.яз.</w:t>
            </w:r>
          </w:p>
        </w:tc>
      </w:tr>
      <w:tr w:rsidR="00C04F41" w:rsidRPr="00872268" w:rsidTr="00A76474">
        <w:trPr>
          <w:gridAfter w:val="8"/>
          <w:wAfter w:w="2419" w:type="dxa"/>
          <w:trHeight w:val="2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36717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VITAMIN DE (ВИТАМИН ДЕ)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Каф. нем.яз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74087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Wood-мастер / Мастер по дереву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ФЭФ</w:t>
            </w:r>
          </w:p>
        </w:tc>
      </w:tr>
      <w:tr w:rsidR="00C04F41" w:rsidRPr="00872268" w:rsidTr="00A76474">
        <w:trPr>
          <w:gridAfter w:val="8"/>
          <w:wAfter w:w="2419" w:type="dxa"/>
          <w:trHeight w:val="25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84287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АДМИНИСТРАТИВНОЕ ПРАВО И ПРОЦЕСС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5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79069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АДМИНИСТРАТОР ОБРАЗОВАНИЯ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57185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АКТУАЛЬНЫЕ ПРОБЛЕМЫ ЕВРОПЫ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7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79002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АНГЛИЙСКИЙ ЯЗЫК - ПЕРВОЕ СЕНТЯБРЯ. Бумажная версия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8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85473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Арбитражный и гражданский процесс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9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70049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БЕЗОПАСНОСТЬ ТРУДА В ПРОМЫШЛЕННОСТИ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ФЭФ</w:t>
            </w:r>
          </w:p>
        </w:tc>
      </w:tr>
      <w:tr w:rsidR="00C04F41" w:rsidRPr="00872268" w:rsidTr="00A76474">
        <w:trPr>
          <w:gridAfter w:val="8"/>
          <w:wAfter w:w="2419" w:type="dxa"/>
          <w:trHeight w:val="13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10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87452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Библиотечно-библиографическая классификация. Средние таблицы. Выпуск 7.2 Б/Е Естественные науки: практическое пособие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Отдел комплектования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11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72315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БИЗНЕС-ИНФОРМАТИКА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ФЭФ</w:t>
            </w:r>
          </w:p>
        </w:tc>
      </w:tr>
      <w:tr w:rsidR="00C04F41" w:rsidRPr="00872268" w:rsidTr="00A76474">
        <w:trPr>
          <w:gridAfter w:val="8"/>
          <w:wAfter w:w="2419" w:type="dxa"/>
          <w:trHeight w:val="65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12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50878 м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Брянская учительская газета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13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П8206 м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Брянские известия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14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20826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ВЕСТНИК РОССИЙСКОГО УНИВЕРСИТЕТА ДРУЖБЫ НАРОДОВ. СЕРИЯ: СОЦИОЛОГИЯ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15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91888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Вопросы ювенальной юстиции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9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16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43538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ВОСПИТАНИЕ И ОБУЧЕНИЕ ДЕТЕЙ С НАРУШЕНИЯМИ РАЗВИТИЯ и ДЕФЕКТОЛОГИЯ.Комплект по льготной цене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17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70076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ГОСУДАРСТВЕННОЕ И МУНИЦИПАЛЬНОЕ УПРАВЛЕНИЕ. УЧЕНЫЕ ЗАПИСКИ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ФЭФ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18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73073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ГРАЖДАНСКАЯ ЗАЩИТА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ФЭФ</w:t>
            </w:r>
          </w:p>
        </w:tc>
      </w:tr>
      <w:tr w:rsidR="00C04F41" w:rsidRPr="00872268" w:rsidTr="00A76474">
        <w:trPr>
          <w:gridAfter w:val="8"/>
          <w:wAfter w:w="2419" w:type="dxa"/>
          <w:trHeight w:val="573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19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84284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ГРАЖДАНСКОЕ ПРАВО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573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20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82137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ДЕФЕКТОЛОГИЯ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21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70244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Доклады Академии наук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22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79455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ДОПОЛНИТЕЛЬНОЕ ОБРАЗОВАНИЕ И ВОСПИТАНИЕ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23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43577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ДОШКОЛЬНИК. МЕТОДИКА И ПРАКТИКА ВОСПИТАНИЯ И ОБУЧЕНИЯ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24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73106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ДОШКОЛЬНОЕ ВОСПИТАНИЕ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25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79061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ДОШКОЛЬНОЕ ОБРАЗОВАНИЕ - ПЕРВОЕ СЕНТЯБРЯ. Бумажная версия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7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26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70871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Законность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27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70355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Известия Российской академии наук. Серия математическая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28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73180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ИНОСТРАННЫЕ ЯЗЫКИ В ШКОЛЕ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29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73230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Искусство в школе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ФЭФ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30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47643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ИСТОРИЯ ГОСУДАРСТВА И ПРАВА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31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45864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КЛАССНЫЙ РУКОВОДИТЕЛЬ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32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85486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Конституционное и муниципальное право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33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39214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Коррекционная педагогика: теория и практика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34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99159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Ландшафтный дизайн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ФЭФ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35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70482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Легкая атлетика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7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36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79072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ЛИТЕРАТУРА - ПЕРВОЕ СЕНТЯБРЯ. Бумажная версия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37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39756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Логопед с библиотекой и приложением "Учебно-игровой комплект"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38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70560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Математические заметки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39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18269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Медицина катастроф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40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71431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МЕДИЦИНА ТРУДА И ПРОМЫШЛЕННАЯ ЭКОЛОГИЯ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41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50075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Медицинская газета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42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72940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МЕДИЦИНСКАЯ ТЕХНИКА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43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84256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МЕДИЦИНСКАЯ ФИЗИКА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44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79892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МЕЖДУНАРОДНОЕ ПУБЛИЧНОЕ И ЧАСТНОЕ ПРАВО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45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91894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Международное уголовное право и международная юстиция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46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70938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МИР МУЗЕЯ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ФЭФ</w:t>
            </w:r>
          </w:p>
        </w:tc>
      </w:tr>
      <w:tr w:rsidR="00C04F41" w:rsidRPr="00872268" w:rsidTr="00A76474">
        <w:trPr>
          <w:gridAfter w:val="8"/>
          <w:wAfter w:w="2419" w:type="dxa"/>
          <w:trHeight w:val="4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47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80531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МИР ОБРАЗОВАНИЯ - ОБРАЗОВАНИЕ В МИРЕ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48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15093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Мировой судья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25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49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70643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НАРОДНОЕ ТВОРЧЕСТВО: ЛИЧНОСТЬ, ИСКУССТВО, ВРЕМЯ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ФЭФ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50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48573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НАЧАЛЬНАЯ ШКОЛА с вкладкой ПРАКТИКА (три пособия для учителя)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51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73273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НАЧАЛЬНАЯ ШКОЛА(основан в 1933г.)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52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72178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ОБЖ. ОСНОВЫ БЕЗОПАСНОСТИ ЖИЗНИ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ФЭФ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53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20462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ОБРАЗОВАНИЕ И НАУКА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54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31180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Образование и общество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55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48909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ОСНОВЫ БЕЗОПАСНОСТИ ЖИЗНЕДЕЯТЕЛЬНОСТИ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ФЭФ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56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81206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ОТЕЧЕСТВЕННЫЙ ЖУРНАЛ СОЦИАЛЬНОЙ РАБОТЫ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57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70674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ОХРАНА ТРУДА И СОЦИАЛЬНОЕ СТРАХОВАНИЕ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ФЭФ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58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43298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ПОИСК. Еженедельная газета научного сообщества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59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41931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Профессиональное образование в России и за рубежом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60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79215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РАБОТНИК СОЦИАЛЬНОЙ СЛУЖБЫ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61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72031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РОССИЙСКИЙ ВНЕШНЕЭКОНОМИЧЕСКИЙ ВЕСТНИК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62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26069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Российский следователь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63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70783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Русская литература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64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79119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РУССКИЙ ЯЗЫК - ПЕРВОЕ СЕНТЯБРЯ. Бумажная версия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65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15105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Семейное и жилищное право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66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70819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Сибирский математический журнал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67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82834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Современные проблемы сервиса и туризма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573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68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80805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СОЦИАЛЬНАЯ РАБОТА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573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69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81199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СОЦИАЛЬНОЕ ОБСЛУЖИВАНИЕ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70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40642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Среднерусский вестник общественных наук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71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39714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Теория моды: одежда, тело, культура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ФЭФ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72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84285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УГОЛОВНО-ИСПОЛНИТЕЛЬНАЯ СИСТЕМА: ПРАВО, ЭКОНОМИКА, УПРАВЛЕНИЕ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73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45296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Уголовное право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74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88528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Уголовное судопроизводство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7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75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71002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Успехи математических наук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76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71004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УСПЕХИ ФИЗИЧЕСКИХ НАУК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77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15078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Физическое образование в вузах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78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71026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ФИЗКУЛЬТУРА И СПОРТ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79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45490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Философские науки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80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39454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Финансовое право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81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71055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ХИМИЯ В ШКОЛЕ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82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41884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Хозяйство и право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83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83306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ШКОЛЬНЫЙ ЛОГОПЕД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84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79152 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ШКОЛЬНЫЙ ПСИХОЛОГ - ПЕРВОЕ СЕНТЯБРЯ. Бумажная версия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37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85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85491 *</w:t>
            </w:r>
          </w:p>
        </w:tc>
        <w:tc>
          <w:tcPr>
            <w:tcW w:w="5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Экологическое право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49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86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72146 </w:t>
            </w:r>
          </w:p>
        </w:tc>
        <w:tc>
          <w:tcPr>
            <w:tcW w:w="54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ЭКОЛОГИЯ И ПРОМЫШЛЕННОСТЬ РОССИИ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45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87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20820 </w:t>
            </w:r>
          </w:p>
        </w:tc>
        <w:tc>
          <w:tcPr>
            <w:tcW w:w="54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ЭКОЛОГИЯ ПРОИЗВОДСТВА+СПРАВОЧНИК ПО ВОДООТВЕДЕНИЮ+СЕРВИС ЭКОВОПРОС. ПРАВОВАЯ ПОДДЕРЖКА ЭКОЛОГА+УЧАСТИЕ В ВЕБИНАРАХ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43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88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91912 *</w:t>
            </w:r>
          </w:p>
        </w:tc>
        <w:tc>
          <w:tcPr>
            <w:tcW w:w="54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Эксперт-криминалист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rPr>
          <w:gridAfter w:val="8"/>
          <w:wAfter w:w="2419" w:type="dxa"/>
          <w:trHeight w:val="59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89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 xml:space="preserve">71124 </w:t>
            </w:r>
          </w:p>
        </w:tc>
        <w:tc>
          <w:tcPr>
            <w:tcW w:w="54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ЮНЫЙ ХУДОЖНИК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ФЭФ</w:t>
            </w:r>
          </w:p>
        </w:tc>
      </w:tr>
      <w:tr w:rsidR="00C04F41" w:rsidRPr="00872268" w:rsidTr="00A76474">
        <w:trPr>
          <w:gridAfter w:val="8"/>
          <w:wAfter w:w="2419" w:type="dxa"/>
          <w:trHeight w:val="34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</w:pPr>
            <w:r w:rsidRPr="00872268">
              <w:t>90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center"/>
            </w:pPr>
            <w:r w:rsidRPr="00872268">
              <w:t>91914 *</w:t>
            </w:r>
          </w:p>
        </w:tc>
        <w:tc>
          <w:tcPr>
            <w:tcW w:w="54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rPr>
                <w:sz w:val="24"/>
                <w:szCs w:val="24"/>
              </w:rPr>
            </w:pPr>
            <w:r w:rsidRPr="00872268">
              <w:t>Юридическое образование и наука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center"/>
              <w:rPr>
                <w:sz w:val="24"/>
                <w:szCs w:val="24"/>
              </w:rPr>
            </w:pPr>
            <w:r w:rsidRPr="00872268">
              <w:t>07-12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1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F41" w:rsidRPr="00872268" w:rsidRDefault="00C04F41">
            <w:pPr>
              <w:jc w:val="right"/>
              <w:rPr>
                <w:sz w:val="24"/>
                <w:szCs w:val="24"/>
              </w:rPr>
            </w:pPr>
            <w:r w:rsidRPr="00872268">
              <w:t>ч/з</w:t>
            </w:r>
          </w:p>
        </w:tc>
      </w:tr>
      <w:tr w:rsidR="00C04F41" w:rsidRPr="00872268" w:rsidTr="00A76474">
        <w:tblPrEx>
          <w:tblCellMar>
            <w:left w:w="30" w:type="dxa"/>
            <w:right w:w="0" w:type="dxa"/>
          </w:tblCellMar>
        </w:tblPrEx>
        <w:trPr>
          <w:gridBefore w:val="1"/>
          <w:wBefore w:w="63" w:type="dxa"/>
          <w:trHeight w:val="145"/>
          <w:hidden/>
        </w:trPr>
        <w:tc>
          <w:tcPr>
            <w:tcW w:w="1201" w:type="dxa"/>
            <w:gridSpan w:val="2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3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3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C04F41" w:rsidRPr="000B67F5" w:rsidRDefault="00C04F41" w:rsidP="000B67F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</w:tr>
      <w:bookmarkEnd w:id="0"/>
    </w:tbl>
    <w:p w:rsidR="00C04F41" w:rsidRDefault="00C04F41" w:rsidP="000B67F5">
      <w:pPr>
        <w:suppressAutoHyphens/>
        <w:spacing w:after="120" w:line="240" w:lineRule="auto"/>
        <w:jc w:val="right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</w:p>
    <w:p w:rsidR="00C04F41" w:rsidRDefault="00C04F41" w:rsidP="000B67F5">
      <w:pPr>
        <w:suppressAutoHyphens/>
        <w:spacing w:after="120" w:line="240" w:lineRule="auto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</w:p>
    <w:p w:rsidR="00C04F41" w:rsidRDefault="00C04F41" w:rsidP="000B67F5"/>
    <w:sectPr w:rsidR="00C04F41" w:rsidSect="00C10D9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81D"/>
    <w:rsid w:val="000B67F5"/>
    <w:rsid w:val="00126102"/>
    <w:rsid w:val="002E546C"/>
    <w:rsid w:val="003C1F32"/>
    <w:rsid w:val="005C02D9"/>
    <w:rsid w:val="006D4FFA"/>
    <w:rsid w:val="00872268"/>
    <w:rsid w:val="00996213"/>
    <w:rsid w:val="009D45F0"/>
    <w:rsid w:val="00A76474"/>
    <w:rsid w:val="00AC4B76"/>
    <w:rsid w:val="00B9381D"/>
    <w:rsid w:val="00C04F41"/>
    <w:rsid w:val="00C10D9B"/>
    <w:rsid w:val="00C23A9E"/>
    <w:rsid w:val="00C334EE"/>
    <w:rsid w:val="00D30751"/>
    <w:rsid w:val="00E6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800</Words>
  <Characters>4560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Подписка на журналы и газеты на 2-ое полугодие 2019г</dc:title>
  <dc:subject/>
  <dc:creator>Пользователь Windows</dc:creator>
  <cp:keywords/>
  <dc:description/>
  <cp:lastModifiedBy>USER</cp:lastModifiedBy>
  <cp:revision>2</cp:revision>
  <dcterms:created xsi:type="dcterms:W3CDTF">2021-04-23T10:00:00Z</dcterms:created>
  <dcterms:modified xsi:type="dcterms:W3CDTF">2021-04-23T10:00:00Z</dcterms:modified>
</cp:coreProperties>
</file>