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04" w:rsidRPr="005D6094" w:rsidRDefault="00B64804" w:rsidP="00CC081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46275">
        <w:rPr>
          <w:rFonts w:ascii="Times New Roman" w:hAnsi="Times New Roman" w:cs="Times New Roman"/>
          <w:b/>
          <w:bCs/>
          <w:sz w:val="28"/>
          <w:szCs w:val="28"/>
        </w:rPr>
        <w:t>Распределение приема по направлениям подготовки и специальностям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2015 году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1"/>
        <w:gridCol w:w="1056"/>
        <w:gridCol w:w="907"/>
        <w:gridCol w:w="1679"/>
        <w:gridCol w:w="968"/>
        <w:gridCol w:w="1792"/>
        <w:gridCol w:w="821"/>
        <w:gridCol w:w="1519"/>
      </w:tblGrid>
      <w:tr w:rsidR="00B64804" w:rsidRPr="00280720" w:rsidTr="00B8420A">
        <w:trPr>
          <w:jc w:val="center"/>
        </w:trPr>
        <w:tc>
          <w:tcPr>
            <w:tcW w:w="0" w:type="auto"/>
            <w:vMerge w:val="restart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Направление/специальность подготовки</w:t>
            </w:r>
          </w:p>
        </w:tc>
        <w:tc>
          <w:tcPr>
            <w:tcW w:w="0" w:type="auto"/>
            <w:vMerge w:val="restart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0" w:type="auto"/>
            <w:gridSpan w:val="6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Принято на обучение</w:t>
            </w:r>
          </w:p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04" w:rsidRPr="00280720" w:rsidTr="00B8420A">
        <w:trPr>
          <w:jc w:val="center"/>
        </w:trPr>
        <w:tc>
          <w:tcPr>
            <w:tcW w:w="0" w:type="auto"/>
            <w:vMerge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0" w:type="auto"/>
            <w:gridSpan w:val="2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Заочная форма обучения</w:t>
            </w:r>
          </w:p>
        </w:tc>
        <w:tc>
          <w:tcPr>
            <w:tcW w:w="0" w:type="auto"/>
            <w:gridSpan w:val="2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 xml:space="preserve">Очно-заочная форма </w:t>
            </w:r>
          </w:p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</w:tr>
      <w:tr w:rsidR="00B64804" w:rsidRPr="00280720" w:rsidTr="00B8420A">
        <w:trPr>
          <w:jc w:val="center"/>
        </w:trPr>
        <w:tc>
          <w:tcPr>
            <w:tcW w:w="0" w:type="auto"/>
            <w:vMerge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B64804" w:rsidRPr="00280720" w:rsidTr="00B8420A">
        <w:trPr>
          <w:jc w:val="center"/>
        </w:trPr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 бакалавриата – всего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313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324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4804" w:rsidRPr="00280720" w:rsidTr="00B8420A">
        <w:trPr>
          <w:jc w:val="center"/>
        </w:trPr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01.03.02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04" w:rsidRPr="00280720" w:rsidTr="00B8420A">
        <w:trPr>
          <w:jc w:val="center"/>
        </w:trPr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Фундаментальная информатика и ИТ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02.03.02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04" w:rsidRPr="00280720" w:rsidTr="00B8420A">
        <w:trPr>
          <w:jc w:val="center"/>
        </w:trPr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03.03.02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04" w:rsidRPr="00280720" w:rsidTr="00B8420A">
        <w:trPr>
          <w:jc w:val="center"/>
        </w:trPr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04.03.01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04" w:rsidRPr="00280720" w:rsidTr="00B8420A">
        <w:trPr>
          <w:jc w:val="center"/>
        </w:trPr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05.03.02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04" w:rsidRPr="00280720" w:rsidTr="00B8420A">
        <w:trPr>
          <w:jc w:val="center"/>
        </w:trPr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Экология и природопользование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05.03.06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04" w:rsidRPr="00280720" w:rsidTr="00B8420A">
        <w:trPr>
          <w:jc w:val="center"/>
        </w:trPr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06.03.01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04" w:rsidRPr="00280720" w:rsidTr="00B8420A">
        <w:trPr>
          <w:jc w:val="center"/>
        </w:trPr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Техносферная безопасность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20.03.01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04" w:rsidRPr="00280720" w:rsidTr="00B8420A">
        <w:trPr>
          <w:jc w:val="center"/>
        </w:trPr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37.03.01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04" w:rsidRPr="00280720" w:rsidTr="00B8420A">
        <w:trPr>
          <w:jc w:val="center"/>
        </w:trPr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04" w:rsidRPr="00280720" w:rsidTr="00B8420A">
        <w:trPr>
          <w:jc w:val="center"/>
        </w:trPr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04" w:rsidRPr="00280720" w:rsidTr="00B8420A">
        <w:trPr>
          <w:jc w:val="center"/>
        </w:trPr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Бизнес-информатика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38.03.05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04" w:rsidRPr="00280720" w:rsidTr="00B8420A">
        <w:trPr>
          <w:jc w:val="center"/>
        </w:trPr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39.03.01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04" w:rsidRPr="00280720" w:rsidTr="00B8420A">
        <w:trPr>
          <w:jc w:val="center"/>
        </w:trPr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39.03.02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04" w:rsidRPr="00280720" w:rsidTr="00B8420A">
        <w:trPr>
          <w:jc w:val="center"/>
        </w:trPr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40.03.01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04" w:rsidRPr="00280720" w:rsidTr="00B8420A">
        <w:trPr>
          <w:jc w:val="center"/>
        </w:trPr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Зарубежное регионоведение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41.03.01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04" w:rsidRPr="00280720" w:rsidTr="00B8420A">
        <w:trPr>
          <w:jc w:val="center"/>
        </w:trPr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 xml:space="preserve">41.03.05 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04" w:rsidRPr="00280720" w:rsidTr="00B8420A">
        <w:trPr>
          <w:jc w:val="center"/>
        </w:trPr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Реклама и связи с общественностью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42.03.01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04" w:rsidRPr="00280720" w:rsidTr="00B8420A">
        <w:trPr>
          <w:jc w:val="center"/>
        </w:trPr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43.03.02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04" w:rsidRPr="00280720" w:rsidTr="00B8420A">
        <w:trPr>
          <w:jc w:val="center"/>
        </w:trPr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Сервис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43.03.01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04" w:rsidRPr="00280720" w:rsidTr="00B8420A">
        <w:trPr>
          <w:jc w:val="center"/>
        </w:trPr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43.03.02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04" w:rsidRPr="00280720" w:rsidTr="00B8420A">
        <w:trPr>
          <w:jc w:val="center"/>
        </w:trPr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образование 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04" w:rsidRPr="00280720" w:rsidTr="00B8420A">
        <w:trPr>
          <w:jc w:val="center"/>
        </w:trPr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44.03.02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04" w:rsidRPr="00280720" w:rsidTr="00B8420A">
        <w:trPr>
          <w:jc w:val="center"/>
        </w:trPr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Специальное (дефектолог.) образование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44.03.03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04" w:rsidRPr="00280720" w:rsidTr="00B8420A">
        <w:trPr>
          <w:jc w:val="center"/>
        </w:trPr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 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44.03.04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04" w:rsidRPr="00280720" w:rsidTr="00B8420A">
        <w:trPr>
          <w:jc w:val="center"/>
        </w:trPr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образование (с двумя профилями) 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04" w:rsidRPr="00280720" w:rsidTr="00B8420A">
        <w:trPr>
          <w:jc w:val="center"/>
        </w:trPr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45.03.02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04" w:rsidRPr="00280720" w:rsidTr="00B8420A">
        <w:trPr>
          <w:jc w:val="center"/>
        </w:trPr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46.03.01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04" w:rsidRPr="00280720" w:rsidTr="00B8420A">
        <w:trPr>
          <w:jc w:val="center"/>
        </w:trPr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 специалитета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4804" w:rsidRPr="00280720" w:rsidTr="00B8420A">
        <w:trPr>
          <w:jc w:val="center"/>
        </w:trPr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Таможенное дело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38.05.02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04" w:rsidRPr="00280720" w:rsidTr="00B8420A">
        <w:trPr>
          <w:jc w:val="center"/>
        </w:trPr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 магистратуры: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286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256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B64804" w:rsidRPr="00280720" w:rsidTr="00B8420A">
        <w:trPr>
          <w:jc w:val="center"/>
        </w:trPr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01.04.01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04" w:rsidRPr="00280720" w:rsidTr="00B8420A">
        <w:trPr>
          <w:jc w:val="center"/>
        </w:trPr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01.04.02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4804" w:rsidRPr="00280720" w:rsidTr="00B8420A">
        <w:trPr>
          <w:jc w:val="center"/>
        </w:trPr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03.04.02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04" w:rsidRPr="00280720" w:rsidTr="00B8420A">
        <w:trPr>
          <w:jc w:val="center"/>
        </w:trPr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04.04.01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4804" w:rsidRPr="00280720" w:rsidTr="00B8420A">
        <w:trPr>
          <w:jc w:val="center"/>
        </w:trPr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Экология и природопользование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05.04.06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04" w:rsidRPr="00280720" w:rsidTr="00B8420A">
        <w:trPr>
          <w:jc w:val="center"/>
        </w:trPr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06.04.01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4804" w:rsidRPr="00280720" w:rsidTr="00B8420A">
        <w:trPr>
          <w:jc w:val="center"/>
        </w:trPr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37.04.01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04" w:rsidRPr="00280720" w:rsidTr="00B8420A">
        <w:trPr>
          <w:jc w:val="center"/>
        </w:trPr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38.04.01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04" w:rsidRPr="00280720" w:rsidTr="00B8420A">
        <w:trPr>
          <w:jc w:val="center"/>
        </w:trPr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39.04.01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04" w:rsidRPr="00280720" w:rsidTr="00B8420A">
        <w:trPr>
          <w:jc w:val="center"/>
        </w:trPr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40.04.01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04" w:rsidRPr="00280720" w:rsidTr="00B8420A">
        <w:trPr>
          <w:jc w:val="center"/>
        </w:trPr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Реклама и связи с общественностью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42.04.01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4804" w:rsidRPr="00280720" w:rsidTr="00B8420A">
        <w:trPr>
          <w:jc w:val="center"/>
        </w:trPr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04" w:rsidRPr="00280720" w:rsidTr="00B8420A">
        <w:trPr>
          <w:jc w:val="center"/>
        </w:trPr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45.04.02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04" w:rsidRPr="00280720" w:rsidTr="00B8420A">
        <w:trPr>
          <w:jc w:val="center"/>
        </w:trPr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46.04.01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04" w:rsidRPr="00280720" w:rsidTr="00B8420A">
        <w:trPr>
          <w:jc w:val="center"/>
        </w:trPr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04" w:rsidRPr="00280720" w:rsidTr="00B8420A">
        <w:trPr>
          <w:jc w:val="center"/>
        </w:trPr>
        <w:tc>
          <w:tcPr>
            <w:tcW w:w="0" w:type="auto"/>
            <w:gridSpan w:val="8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Филиал университета в г. Новозыбкове</w:t>
            </w:r>
          </w:p>
        </w:tc>
      </w:tr>
      <w:tr w:rsidR="00B64804" w:rsidRPr="00280720" w:rsidTr="00B8420A">
        <w:trPr>
          <w:jc w:val="center"/>
        </w:trPr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 бакалавриата – всего</w:t>
            </w:r>
          </w:p>
          <w:p w:rsidR="00B64804" w:rsidRPr="00280720" w:rsidRDefault="00B64804" w:rsidP="0028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по направлениям: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4804" w:rsidRPr="00280720" w:rsidTr="00B8420A">
        <w:trPr>
          <w:jc w:val="center"/>
        </w:trPr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04" w:rsidRPr="00280720" w:rsidTr="00B8420A">
        <w:trPr>
          <w:jc w:val="center"/>
        </w:trPr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образование (с двумя профилями) 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804" w:rsidRPr="00280720" w:rsidRDefault="00B64804" w:rsidP="0028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804" w:rsidRPr="00CC0819" w:rsidRDefault="00B64804">
      <w:pPr>
        <w:rPr>
          <w:rFonts w:ascii="Times New Roman" w:hAnsi="Times New Roman" w:cs="Times New Roman"/>
          <w:sz w:val="28"/>
          <w:szCs w:val="28"/>
        </w:rPr>
      </w:pPr>
    </w:p>
    <w:sectPr w:rsidR="00B64804" w:rsidRPr="00CC0819" w:rsidSect="00AE1FD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819"/>
    <w:rsid w:val="001675A5"/>
    <w:rsid w:val="00280720"/>
    <w:rsid w:val="00350369"/>
    <w:rsid w:val="005D6094"/>
    <w:rsid w:val="00646275"/>
    <w:rsid w:val="006712BC"/>
    <w:rsid w:val="007A02A8"/>
    <w:rsid w:val="009E55A5"/>
    <w:rsid w:val="00AE1FDD"/>
    <w:rsid w:val="00B64804"/>
    <w:rsid w:val="00B8420A"/>
    <w:rsid w:val="00CA1A74"/>
    <w:rsid w:val="00CC0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81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C081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2</Pages>
  <Words>347</Words>
  <Characters>1980</Characters>
  <Application>Microsoft Office Outlook</Application>
  <DocSecurity>0</DocSecurity>
  <Lines>0</Lines>
  <Paragraphs>0</Paragraphs>
  <ScaleCrop>false</ScaleCrop>
  <Company>Romeo1994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BGU</cp:lastModifiedBy>
  <cp:revision>5</cp:revision>
  <dcterms:created xsi:type="dcterms:W3CDTF">2016-04-21T07:54:00Z</dcterms:created>
  <dcterms:modified xsi:type="dcterms:W3CDTF">2016-05-27T13:15:00Z</dcterms:modified>
</cp:coreProperties>
</file>